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352"/>
        <w:gridCol w:w="367"/>
        <w:gridCol w:w="349"/>
        <w:gridCol w:w="370"/>
        <w:gridCol w:w="1082"/>
        <w:gridCol w:w="769"/>
        <w:gridCol w:w="850"/>
        <w:gridCol w:w="195"/>
        <w:gridCol w:w="858"/>
        <w:gridCol w:w="180"/>
        <w:gridCol w:w="762"/>
        <w:gridCol w:w="1124"/>
        <w:gridCol w:w="302"/>
        <w:gridCol w:w="1637"/>
        <w:gridCol w:w="164"/>
      </w:tblGrid>
      <w:tr w:rsidR="006F0E97" w:rsidTr="0061703C">
        <w:trPr>
          <w:cantSplit/>
        </w:trPr>
        <w:tc>
          <w:tcPr>
            <w:tcW w:w="999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E97" w:rsidRPr="0090255F" w:rsidRDefault="006F0E97" w:rsidP="0058188B">
            <w:pPr>
              <w:pStyle w:val="1"/>
              <w:jc w:val="center"/>
            </w:pPr>
            <w:r w:rsidRPr="0090255F">
              <w:rPr>
                <w:rFonts w:hint="eastAsia"/>
              </w:rPr>
              <w:t>履　　　　　歴　　　　　書</w:t>
            </w:r>
          </w:p>
        </w:tc>
      </w:tr>
      <w:tr w:rsidR="006018FE" w:rsidTr="006018FE">
        <w:trPr>
          <w:cantSplit/>
          <w:trHeight w:val="434"/>
        </w:trPr>
        <w:tc>
          <w:tcPr>
            <w:tcW w:w="990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:rsidR="006018FE" w:rsidRDefault="006018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2937" w:type="dxa"/>
            <w:gridSpan w:val="5"/>
            <w:tcBorders>
              <w:bottom w:val="dashed" w:sz="4" w:space="0" w:color="auto"/>
            </w:tcBorders>
          </w:tcPr>
          <w:p w:rsidR="006018FE" w:rsidRDefault="006018FE" w:rsidP="004138CB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6018FE" w:rsidRDefault="006018FE" w:rsidP="00C84A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3119" w:type="dxa"/>
            <w:gridSpan w:val="5"/>
            <w:tcBorders>
              <w:bottom w:val="dashed" w:sz="4" w:space="0" w:color="auto"/>
            </w:tcBorders>
          </w:tcPr>
          <w:p w:rsidR="006018FE" w:rsidRPr="00F62CC2" w:rsidRDefault="006018FE" w:rsidP="00F62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6018FE" w:rsidRDefault="006018FE" w:rsidP="004138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:rsidR="006018FE" w:rsidRDefault="006018FE" w:rsidP="004138CB">
            <w:pPr>
              <w:rPr>
                <w:sz w:val="18"/>
              </w:rPr>
            </w:pPr>
          </w:p>
          <w:p w:rsidR="006018FE" w:rsidRDefault="006018FE" w:rsidP="004138CB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1.</w:t>
            </w:r>
            <w:r>
              <w:rPr>
                <w:rFonts w:hint="eastAsia"/>
                <w:sz w:val="14"/>
              </w:rPr>
              <w:t>正面上半身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脱帽・無背景</w:t>
            </w:r>
          </w:p>
          <w:p w:rsidR="006018FE" w:rsidRDefault="006018FE" w:rsidP="00170FC2">
            <w:pPr>
              <w:ind w:leftChars="67" w:left="141"/>
              <w:rPr>
                <w:sz w:val="14"/>
              </w:rPr>
            </w:pPr>
            <w:r>
              <w:rPr>
                <w:rFonts w:hint="eastAsia"/>
                <w:sz w:val="14"/>
              </w:rPr>
              <w:t>2.</w:t>
            </w:r>
            <w:r>
              <w:rPr>
                <w:rFonts w:hint="eastAsia"/>
                <w:sz w:val="14"/>
              </w:rPr>
              <w:t>最近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か月以内に撮影</w:t>
            </w:r>
          </w:p>
          <w:p w:rsidR="006018FE" w:rsidRDefault="006018FE" w:rsidP="008F312F">
            <w:pPr>
              <w:ind w:leftChars="67" w:left="141"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したもの</w:t>
            </w:r>
          </w:p>
          <w:p w:rsidR="006018FE" w:rsidRPr="004138CB" w:rsidRDefault="006018FE" w:rsidP="0061703C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3.</w:t>
            </w:r>
            <w:r>
              <w:rPr>
                <w:rFonts w:hint="eastAsia"/>
                <w:sz w:val="14"/>
              </w:rPr>
              <w:t>縦</w:t>
            </w:r>
            <w:r>
              <w:rPr>
                <w:rFonts w:hint="eastAsia"/>
                <w:sz w:val="14"/>
              </w:rPr>
              <w:t>4cm</w:t>
            </w:r>
            <w:r>
              <w:rPr>
                <w:rFonts w:hint="eastAsia"/>
                <w:sz w:val="14"/>
              </w:rPr>
              <w:t>×横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ｃｍ</w:t>
            </w:r>
          </w:p>
        </w:tc>
      </w:tr>
      <w:tr w:rsidR="006018FE" w:rsidTr="006018FE">
        <w:trPr>
          <w:cantSplit/>
          <w:trHeight w:val="993"/>
        </w:trPr>
        <w:tc>
          <w:tcPr>
            <w:tcW w:w="990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018FE" w:rsidRDefault="006018F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93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18FE" w:rsidRDefault="006018FE"/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18FE" w:rsidRDefault="006018FE" w:rsidP="00F62CC2">
            <w:pPr>
              <w:jc w:val="center"/>
            </w:pPr>
            <w:r w:rsidRPr="00F62CC2">
              <w:rPr>
                <w:rFonts w:hint="eastAsia"/>
                <w:sz w:val="16"/>
              </w:rPr>
              <w:t>使用希望氏　名</w:t>
            </w:r>
          </w:p>
        </w:tc>
        <w:tc>
          <w:tcPr>
            <w:tcW w:w="311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018FE" w:rsidRPr="00F62CC2" w:rsidRDefault="006018FE" w:rsidP="00F62C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vMerge/>
            <w:tcBorders>
              <w:right w:val="single" w:sz="18" w:space="0" w:color="auto"/>
            </w:tcBorders>
          </w:tcPr>
          <w:p w:rsidR="006018FE" w:rsidRDefault="006018FE"/>
        </w:tc>
      </w:tr>
      <w:tr w:rsidR="0061703C" w:rsidTr="00170FC2">
        <w:trPr>
          <w:cantSplit/>
          <w:trHeight w:val="966"/>
        </w:trPr>
        <w:tc>
          <w:tcPr>
            <w:tcW w:w="99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703C" w:rsidRDefault="006170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61703C" w:rsidRDefault="006170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（年齢）</w:t>
            </w:r>
          </w:p>
        </w:tc>
        <w:tc>
          <w:tcPr>
            <w:tcW w:w="3982" w:type="dxa"/>
            <w:gridSpan w:val="7"/>
            <w:tcBorders>
              <w:bottom w:val="single" w:sz="4" w:space="0" w:color="auto"/>
            </w:tcBorders>
            <w:vAlign w:val="center"/>
          </w:tcPr>
          <w:p w:rsidR="0061703C" w:rsidRDefault="0061703C" w:rsidP="004138CB">
            <w:pPr>
              <w:ind w:rightChars="-29" w:right="-61"/>
            </w:pPr>
            <w:r>
              <w:rPr>
                <w:rFonts w:hint="eastAsia"/>
                <w:sz w:val="18"/>
              </w:rPr>
              <w:t>昭和・平成　　年　　月　　日生（　　　歳）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61703C" w:rsidRDefault="006018FE" w:rsidP="004138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61703C" w:rsidRDefault="006018FE" w:rsidP="006018FE">
            <w:pPr>
              <w:jc w:val="center"/>
            </w:pPr>
            <w:r w:rsidRPr="006018FE">
              <w:rPr>
                <w:rFonts w:hint="eastAsia"/>
                <w:sz w:val="18"/>
              </w:rPr>
              <w:t>男　・　女</w:t>
            </w:r>
          </w:p>
        </w:tc>
        <w:tc>
          <w:tcPr>
            <w:tcW w:w="2103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1703C" w:rsidRDefault="0061703C"/>
        </w:tc>
      </w:tr>
      <w:tr w:rsidR="004138CB" w:rsidTr="00170FC2">
        <w:trPr>
          <w:cantSplit/>
          <w:trHeight w:val="413"/>
        </w:trPr>
        <w:tc>
          <w:tcPr>
            <w:tcW w:w="99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4138CB" w:rsidRDefault="004138CB" w:rsidP="00CF5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48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138CB" w:rsidRDefault="004138CB" w:rsidP="00CF59D3"/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B" w:rsidRDefault="004138CB" w:rsidP="00CF5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話</w:t>
            </w:r>
          </w:p>
        </w:tc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38CB" w:rsidRDefault="004138CB" w:rsidP="00CF59D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　　　）</w:t>
            </w:r>
          </w:p>
        </w:tc>
      </w:tr>
      <w:tr w:rsidR="00E97133" w:rsidTr="00170FC2">
        <w:trPr>
          <w:cantSplit/>
          <w:trHeight w:val="413"/>
        </w:trPr>
        <w:tc>
          <w:tcPr>
            <w:tcW w:w="99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97133" w:rsidRDefault="00E97133" w:rsidP="00CF5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4840" w:type="dxa"/>
            <w:gridSpan w:val="8"/>
            <w:vMerge w:val="restart"/>
            <w:tcBorders>
              <w:right w:val="single" w:sz="4" w:space="0" w:color="auto"/>
            </w:tcBorders>
          </w:tcPr>
          <w:p w:rsidR="00E97133" w:rsidRDefault="00E97133" w:rsidP="00CF59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  <w:r w:rsidR="007509B8">
              <w:rPr>
                <w:rFonts w:hint="eastAsia"/>
                <w:sz w:val="18"/>
              </w:rPr>
              <w:t xml:space="preserve">　　　　</w:t>
            </w:r>
          </w:p>
          <w:p w:rsidR="00E97133" w:rsidRDefault="00E97133" w:rsidP="00CF59D3">
            <w:pPr>
              <w:rPr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33" w:rsidRDefault="00E97133" w:rsidP="00CF5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3227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E97133" w:rsidRDefault="00E97133" w:rsidP="00CF59D3">
            <w:pPr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　　　）</w:t>
            </w:r>
          </w:p>
        </w:tc>
      </w:tr>
      <w:tr w:rsidR="00E97133" w:rsidTr="00170FC2">
        <w:trPr>
          <w:cantSplit/>
          <w:trHeight w:val="413"/>
        </w:trPr>
        <w:tc>
          <w:tcPr>
            <w:tcW w:w="99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7133" w:rsidRDefault="00E97133" w:rsidP="00CF59D3">
            <w:pPr>
              <w:jc w:val="center"/>
              <w:rPr>
                <w:sz w:val="18"/>
              </w:rPr>
            </w:pPr>
          </w:p>
        </w:tc>
        <w:tc>
          <w:tcPr>
            <w:tcW w:w="484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7133" w:rsidRDefault="00E97133" w:rsidP="00CF59D3">
            <w:pPr>
              <w:rPr>
                <w:sz w:val="18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33" w:rsidRDefault="00E97133" w:rsidP="00CF59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133" w:rsidRDefault="00E97133" w:rsidP="00CF59D3">
            <w:pPr>
              <w:rPr>
                <w:sz w:val="18"/>
              </w:rPr>
            </w:pPr>
          </w:p>
        </w:tc>
      </w:tr>
      <w:tr w:rsidR="006F0E97" w:rsidTr="0061703C">
        <w:trPr>
          <w:cantSplit/>
        </w:trPr>
        <w:tc>
          <w:tcPr>
            <w:tcW w:w="999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E97" w:rsidRDefault="006F0E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　　　　　　　　　　　歴</w:t>
            </w:r>
          </w:p>
        </w:tc>
      </w:tr>
      <w:tr w:rsidR="006F0E97" w:rsidTr="0061703C">
        <w:trPr>
          <w:cantSplit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6F0E97" w:rsidRDefault="00660836" w:rsidP="006608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</w:t>
            </w:r>
            <w:r w:rsidR="006F0E97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8293" w:type="dxa"/>
            <w:gridSpan w:val="12"/>
            <w:tcBorders>
              <w:right w:val="single" w:sz="18" w:space="0" w:color="auto"/>
            </w:tcBorders>
          </w:tcPr>
          <w:p w:rsidR="006F0E97" w:rsidRDefault="006F0E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　　項</w:t>
            </w:r>
          </w:p>
        </w:tc>
      </w:tr>
      <w:tr w:rsidR="006F0E97" w:rsidTr="0061703C">
        <w:trPr>
          <w:cantSplit/>
        </w:trPr>
        <w:tc>
          <w:tcPr>
            <w:tcW w:w="17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  <w:p w:rsidR="006F0E97" w:rsidRDefault="006F0E97" w:rsidP="006608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（その他）</w:t>
            </w:r>
          </w:p>
          <w:p w:rsidR="009860FD" w:rsidRDefault="009860FD" w:rsidP="009860F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D03BE5" w:rsidRDefault="006F0E97" w:rsidP="006662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F0E97" w:rsidTr="0061703C">
        <w:trPr>
          <w:cantSplit/>
        </w:trPr>
        <w:tc>
          <w:tcPr>
            <w:tcW w:w="9999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E97" w:rsidRDefault="006F0E9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　　　　　　　　　　歴</w:t>
            </w:r>
          </w:p>
        </w:tc>
      </w:tr>
      <w:tr w:rsidR="006F0E97" w:rsidTr="0061703C">
        <w:trPr>
          <w:cantSplit/>
        </w:trPr>
        <w:tc>
          <w:tcPr>
            <w:tcW w:w="1706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F0E97" w:rsidRDefault="006F0E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293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6F0E97" w:rsidRDefault="006F0E9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　　項</w:t>
            </w:r>
          </w:p>
        </w:tc>
      </w:tr>
      <w:tr w:rsidR="006F0E97" w:rsidTr="0061703C">
        <w:trPr>
          <w:cantSplit/>
          <w:trHeight w:val="4309"/>
        </w:trPr>
        <w:tc>
          <w:tcPr>
            <w:tcW w:w="17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F0E97" w:rsidRDefault="006F0E97" w:rsidP="00660836">
            <w:pPr>
              <w:jc w:val="right"/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829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6F0E97" w:rsidRDefault="006F0E97"/>
          <w:p w:rsidR="006F0E97" w:rsidRDefault="006F0E97"/>
          <w:p w:rsidR="006F0E97" w:rsidRDefault="006F0E97"/>
          <w:p w:rsidR="006F0E97" w:rsidRDefault="006F0E97"/>
          <w:p w:rsidR="006F0E97" w:rsidRDefault="006F0E97"/>
          <w:p w:rsidR="006F0E97" w:rsidRDefault="006F0E97"/>
          <w:p w:rsidR="006F0E97" w:rsidRDefault="006F0E97"/>
          <w:p w:rsidR="006F0E97" w:rsidRDefault="006F0E97"/>
          <w:p w:rsidR="00E97133" w:rsidRDefault="00E97133"/>
          <w:p w:rsidR="00626BC2" w:rsidRDefault="00626BC2"/>
          <w:p w:rsidR="0061703C" w:rsidRDefault="0061703C"/>
          <w:p w:rsidR="0061703C" w:rsidRDefault="0061703C"/>
          <w:p w:rsidR="0061703C" w:rsidRDefault="0061703C">
            <w:bookmarkStart w:id="0" w:name="_GoBack"/>
            <w:bookmarkEnd w:id="0"/>
          </w:p>
        </w:tc>
      </w:tr>
      <w:tr w:rsidR="006F0E97" w:rsidTr="0061703C">
        <w:trPr>
          <w:gridAfter w:val="1"/>
          <w:wAfter w:w="164" w:type="dxa"/>
          <w:cantSplit/>
        </w:trPr>
        <w:tc>
          <w:tcPr>
            <w:tcW w:w="983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0E97" w:rsidRDefault="00002D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勤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務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可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能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日・時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間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枠</w:t>
            </w:r>
          </w:p>
        </w:tc>
      </w:tr>
      <w:tr w:rsidR="00002D2D" w:rsidTr="0061703C">
        <w:trPr>
          <w:gridAfter w:val="1"/>
          <w:wAfter w:w="164" w:type="dxa"/>
          <w:cantSplit/>
          <w:trHeight w:val="2329"/>
        </w:trPr>
        <w:tc>
          <w:tcPr>
            <w:tcW w:w="17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002D2D" w:rsidRPr="00002D2D" w:rsidRDefault="00002D2D" w:rsidP="00002D2D">
            <w:pPr>
              <w:wordWrap w:val="0"/>
              <w:jc w:val="right"/>
              <w:rPr>
                <w:szCs w:val="21"/>
              </w:rPr>
            </w:pPr>
            <w:r w:rsidRPr="00002D2D">
              <w:rPr>
                <w:rFonts w:hint="eastAsia"/>
                <w:szCs w:val="21"/>
              </w:rPr>
              <w:t>＊例　月曜日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129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002D2D" w:rsidRDefault="00002D2D" w:rsidP="00002D2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午前・午後</w:t>
            </w:r>
          </w:p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9835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　務　の　状　況</w:t>
            </w:r>
          </w:p>
        </w:tc>
      </w:tr>
      <w:tr w:rsidR="00002D2D" w:rsidTr="0061703C">
        <w:trPr>
          <w:gridAfter w:val="1"/>
          <w:wAfter w:w="164" w:type="dxa"/>
          <w:cantSplit/>
          <w:trHeight w:val="368"/>
        </w:trPr>
        <w:tc>
          <w:tcPr>
            <w:tcW w:w="1706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1814" w:type="dxa"/>
            <w:gridSpan w:val="3"/>
            <w:vMerge w:val="restart"/>
            <w:vAlign w:val="center"/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学部、学科</w:t>
            </w:r>
          </w:p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等の名称</w:t>
            </w:r>
          </w:p>
        </w:tc>
        <w:tc>
          <w:tcPr>
            <w:tcW w:w="3226" w:type="dxa"/>
            <w:gridSpan w:val="5"/>
            <w:vMerge w:val="restart"/>
            <w:vAlign w:val="center"/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1637" w:type="dxa"/>
            <w:vMerge w:val="restart"/>
            <w:tcBorders>
              <w:right w:val="single" w:sz="18" w:space="0" w:color="auto"/>
            </w:tcBorders>
            <w:vAlign w:val="center"/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002D2D" w:rsidTr="0061703C">
        <w:trPr>
          <w:gridAfter w:val="1"/>
          <w:wAfter w:w="164" w:type="dxa"/>
          <w:cantSplit/>
          <w:trHeight w:val="367"/>
        </w:trPr>
        <w:tc>
          <w:tcPr>
            <w:tcW w:w="170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bottom w:val="single" w:sz="4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  <w:vMerge/>
            <w:tcBorders>
              <w:bottom w:val="single" w:sz="4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</w:trPr>
        <w:tc>
          <w:tcPr>
            <w:tcW w:w="17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452" w:type="dxa"/>
            <w:gridSpan w:val="2"/>
            <w:tcBorders>
              <w:bottom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3"/>
            <w:tcBorders>
              <w:bottom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3226" w:type="dxa"/>
            <w:gridSpan w:val="5"/>
            <w:tcBorders>
              <w:bottom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  <w:tc>
          <w:tcPr>
            <w:tcW w:w="1637" w:type="dxa"/>
            <w:tcBorders>
              <w:bottom w:val="single" w:sz="18" w:space="0" w:color="auto"/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年号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19" w:type="dxa"/>
            <w:gridSpan w:val="2"/>
            <w:tcBorders>
              <w:top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7759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002D2D" w:rsidRDefault="00002D2D" w:rsidP="00002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免　　　許（各種別にまとめて書く）</w:t>
            </w:r>
          </w:p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638" w:type="dxa"/>
            <w:tcBorders>
              <w:left w:val="single" w:sz="18" w:space="0" w:color="auto"/>
            </w:tcBorders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759" w:type="dxa"/>
            <w:gridSpan w:val="10"/>
            <w:tcBorders>
              <w:right w:val="single" w:sz="18" w:space="0" w:color="auto"/>
            </w:tcBorders>
          </w:tcPr>
          <w:p w:rsidR="00002D2D" w:rsidRDefault="00002D2D" w:rsidP="00002D2D"/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638" w:type="dxa"/>
            <w:tcBorders>
              <w:left w:val="single" w:sz="18" w:space="0" w:color="auto"/>
            </w:tcBorders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759" w:type="dxa"/>
            <w:gridSpan w:val="10"/>
            <w:tcBorders>
              <w:right w:val="single" w:sz="18" w:space="0" w:color="auto"/>
            </w:tcBorders>
          </w:tcPr>
          <w:p w:rsidR="00002D2D" w:rsidRDefault="00002D2D" w:rsidP="00002D2D"/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638" w:type="dxa"/>
            <w:tcBorders>
              <w:left w:val="single" w:sz="18" w:space="0" w:color="auto"/>
            </w:tcBorders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19" w:type="dxa"/>
            <w:gridSpan w:val="2"/>
          </w:tcPr>
          <w:p w:rsidR="00002D2D" w:rsidRDefault="00002D2D" w:rsidP="00002D2D"/>
        </w:tc>
        <w:tc>
          <w:tcPr>
            <w:tcW w:w="7759" w:type="dxa"/>
            <w:gridSpan w:val="10"/>
            <w:tcBorders>
              <w:right w:val="single" w:sz="18" w:space="0" w:color="auto"/>
            </w:tcBorders>
          </w:tcPr>
          <w:p w:rsidR="00002D2D" w:rsidRDefault="00002D2D" w:rsidP="00002D2D"/>
        </w:tc>
      </w:tr>
      <w:tr w:rsidR="00002D2D" w:rsidTr="0061703C">
        <w:trPr>
          <w:gridAfter w:val="1"/>
          <w:wAfter w:w="164" w:type="dxa"/>
          <w:cantSplit/>
        </w:trPr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</w:tcPr>
          <w:p w:rsidR="00002D2D" w:rsidRDefault="00002D2D" w:rsidP="00002D2D"/>
        </w:tc>
        <w:tc>
          <w:tcPr>
            <w:tcW w:w="719" w:type="dxa"/>
            <w:gridSpan w:val="2"/>
            <w:tcBorders>
              <w:bottom w:val="single" w:sz="18" w:space="0" w:color="auto"/>
            </w:tcBorders>
          </w:tcPr>
          <w:p w:rsidR="00002D2D" w:rsidRDefault="00002D2D" w:rsidP="00002D2D"/>
        </w:tc>
        <w:tc>
          <w:tcPr>
            <w:tcW w:w="719" w:type="dxa"/>
            <w:gridSpan w:val="2"/>
            <w:tcBorders>
              <w:bottom w:val="single" w:sz="18" w:space="0" w:color="auto"/>
            </w:tcBorders>
          </w:tcPr>
          <w:p w:rsidR="00002D2D" w:rsidRDefault="00002D2D" w:rsidP="00002D2D"/>
        </w:tc>
        <w:tc>
          <w:tcPr>
            <w:tcW w:w="7759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002D2D" w:rsidRDefault="00002D2D" w:rsidP="00002D2D"/>
        </w:tc>
      </w:tr>
      <w:tr w:rsidR="00002D2D" w:rsidTr="0061703C">
        <w:trPr>
          <w:gridAfter w:val="1"/>
          <w:wAfter w:w="164" w:type="dxa"/>
          <w:cantSplit/>
          <w:trHeight w:val="898"/>
        </w:trPr>
        <w:tc>
          <w:tcPr>
            <w:tcW w:w="983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D2D" w:rsidRDefault="00002D2D" w:rsidP="00002D2D">
            <w:pPr>
              <w:rPr>
                <w:sz w:val="18"/>
              </w:rPr>
            </w:pPr>
          </w:p>
          <w:p w:rsidR="00002D2D" w:rsidRDefault="00002D2D" w:rsidP="00002D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平成　　　年　　　月　　　日　　　　　　　　　　　　　　　　　　　上記のとおり相違ありません。</w:t>
            </w:r>
          </w:p>
          <w:p w:rsidR="00002D2D" w:rsidRDefault="00002D2D" w:rsidP="00002D2D">
            <w:pPr>
              <w:rPr>
                <w:rFonts w:hint="eastAsia"/>
                <w:sz w:val="18"/>
              </w:rPr>
            </w:pPr>
          </w:p>
          <w:p w:rsidR="00002D2D" w:rsidRDefault="00002D2D" w:rsidP="00002D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氏名　　　　　　　　　　　　　　　　印</w:t>
            </w:r>
          </w:p>
        </w:tc>
      </w:tr>
    </w:tbl>
    <w:p w:rsidR="006F0E97" w:rsidRDefault="006F0E97">
      <w:pPr>
        <w:pStyle w:val="a3"/>
        <w:tabs>
          <w:tab w:val="clear" w:pos="4252"/>
          <w:tab w:val="clear" w:pos="8504"/>
        </w:tabs>
        <w:snapToGrid/>
      </w:pPr>
    </w:p>
    <w:p w:rsidR="00881C38" w:rsidRDefault="00881C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1791"/>
        <w:gridCol w:w="4958"/>
      </w:tblGrid>
      <w:tr w:rsidR="00881C38" w:rsidTr="001F116F">
        <w:trPr>
          <w:trHeight w:val="864"/>
        </w:trPr>
        <w:tc>
          <w:tcPr>
            <w:tcW w:w="9642" w:type="dxa"/>
            <w:gridSpan w:val="3"/>
          </w:tcPr>
          <w:p w:rsidR="00881C38" w:rsidRDefault="006931ED" w:rsidP="001F116F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-234950</wp:posOffset>
                      </wp:positionV>
                      <wp:extent cx="1143000" cy="342900"/>
                      <wp:effectExtent l="3810" t="317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C38" w:rsidRDefault="00881C38" w:rsidP="00881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.95pt;margin-top:-18.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" filled="f" stroked="f">
                      <v:textbox>
                        <w:txbxContent>
                          <w:p w:rsidR="00881C38" w:rsidRDefault="00881C38" w:rsidP="00881C38"/>
                        </w:txbxContent>
                      </v:textbox>
                    </v:rect>
                  </w:pict>
                </mc:Fallback>
              </mc:AlternateContent>
            </w:r>
            <w:r w:rsidR="00881C38">
              <w:rPr>
                <w:rFonts w:hint="eastAsia"/>
                <w:sz w:val="24"/>
              </w:rPr>
              <w:t>教　育　研　究　業　績　書</w:t>
            </w:r>
          </w:p>
          <w:p w:rsidR="00881C38" w:rsidRDefault="00881C38" w:rsidP="001F116F">
            <w:pPr>
              <w:jc w:val="right"/>
            </w:pPr>
            <w:r>
              <w:rPr>
                <w:rFonts w:hint="eastAsia"/>
              </w:rPr>
              <w:t xml:space="preserve">　　　平成　　　年　　　月　　　日</w:t>
            </w:r>
          </w:p>
          <w:p w:rsidR="00881C38" w:rsidRDefault="00881C38" w:rsidP="001F116F">
            <w:pPr>
              <w:jc w:val="right"/>
            </w:pPr>
          </w:p>
          <w:p w:rsidR="00881C38" w:rsidRDefault="00881C38" w:rsidP="001F116F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881C38" w:rsidRDefault="00881C38" w:rsidP="001F116F">
            <w:pPr>
              <w:jc w:val="right"/>
            </w:pPr>
          </w:p>
        </w:tc>
      </w:tr>
      <w:tr w:rsidR="00881C38" w:rsidTr="001F116F">
        <w:trPr>
          <w:trHeight w:val="275"/>
        </w:trPr>
        <w:tc>
          <w:tcPr>
            <w:tcW w:w="2893" w:type="dxa"/>
            <w:tcBorders>
              <w:right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要</w:t>
            </w:r>
          </w:p>
        </w:tc>
      </w:tr>
      <w:tr w:rsidR="00881C38" w:rsidTr="001F116F">
        <w:trPr>
          <w:trHeight w:val="2028"/>
        </w:trPr>
        <w:tc>
          <w:tcPr>
            <w:tcW w:w="2893" w:type="dxa"/>
            <w:tcBorders>
              <w:righ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１教育方法の実践例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</w:tr>
      <w:tr w:rsidR="00881C38" w:rsidTr="001F116F">
        <w:trPr>
          <w:trHeight w:val="2029"/>
        </w:trPr>
        <w:tc>
          <w:tcPr>
            <w:tcW w:w="2893" w:type="dxa"/>
            <w:tcBorders>
              <w:righ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２作成した教科書、教材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</w:tr>
      <w:tr w:rsidR="00881C38" w:rsidTr="001F116F">
        <w:trPr>
          <w:trHeight w:val="2028"/>
        </w:trPr>
        <w:tc>
          <w:tcPr>
            <w:tcW w:w="2893" w:type="dxa"/>
            <w:tcBorders>
              <w:right w:val="single" w:sz="4" w:space="0" w:color="auto"/>
            </w:tcBorders>
          </w:tcPr>
          <w:p w:rsidR="00881C38" w:rsidRDefault="00881C38" w:rsidP="001F116F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３当該教員の教育上の能力に関する大学の評価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4958" w:type="dxa"/>
            <w:tcBorders>
              <w:lef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</w:tr>
      <w:tr w:rsidR="00881C38" w:rsidTr="001F116F">
        <w:trPr>
          <w:trHeight w:val="2047"/>
        </w:trPr>
        <w:tc>
          <w:tcPr>
            <w:tcW w:w="2893" w:type="dxa"/>
            <w:tcBorders>
              <w:bottom w:val="double" w:sz="4" w:space="0" w:color="auto"/>
              <w:righ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４その他</w:t>
            </w:r>
          </w:p>
        </w:tc>
        <w:tc>
          <w:tcPr>
            <w:tcW w:w="1791" w:type="dxa"/>
            <w:tcBorders>
              <w:left w:val="single" w:sz="4" w:space="0" w:color="auto"/>
              <w:bottom w:val="doub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doub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</w:tr>
      <w:tr w:rsidR="00881C38" w:rsidTr="001F116F">
        <w:trPr>
          <w:trHeight w:val="287"/>
        </w:trPr>
        <w:tc>
          <w:tcPr>
            <w:tcW w:w="28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4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81C38" w:rsidRDefault="00881C38" w:rsidP="001F11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要</w:t>
            </w:r>
          </w:p>
        </w:tc>
      </w:tr>
      <w:tr w:rsidR="00881C38" w:rsidTr="001F116F">
        <w:trPr>
          <w:trHeight w:val="3003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38" w:rsidRDefault="00881C38" w:rsidP="001F116F">
            <w:pPr>
              <w:rPr>
                <w:sz w:val="20"/>
              </w:rPr>
            </w:pPr>
          </w:p>
        </w:tc>
      </w:tr>
    </w:tbl>
    <w:p w:rsidR="00881C38" w:rsidRDefault="00881C38" w:rsidP="00881C38"/>
    <w:sectPr w:rsidR="00881C3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11" w:rsidRDefault="00EA3311">
      <w:r>
        <w:separator/>
      </w:r>
    </w:p>
  </w:endnote>
  <w:endnote w:type="continuationSeparator" w:id="0">
    <w:p w:rsidR="00EA3311" w:rsidRDefault="00E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E97" w:rsidRDefault="006F0E97">
    <w:pPr>
      <w:pStyle w:val="a4"/>
      <w:jc w:val="center"/>
      <w:rPr>
        <w:sz w:val="16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931ED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11" w:rsidRDefault="00EA3311">
      <w:r>
        <w:separator/>
      </w:r>
    </w:p>
  </w:footnote>
  <w:footnote w:type="continuationSeparator" w:id="0">
    <w:p w:rsidR="00EA3311" w:rsidRDefault="00EA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E5166"/>
    <w:multiLevelType w:val="hybridMultilevel"/>
    <w:tmpl w:val="11D8E616"/>
    <w:lvl w:ilvl="0" w:tplc="63CACB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62FD"/>
    <w:rsid w:val="00002D2D"/>
    <w:rsid w:val="00135D28"/>
    <w:rsid w:val="00170FC2"/>
    <w:rsid w:val="001F116F"/>
    <w:rsid w:val="00230D05"/>
    <w:rsid w:val="002317B0"/>
    <w:rsid w:val="0024685A"/>
    <w:rsid w:val="00264B87"/>
    <w:rsid w:val="00276DF9"/>
    <w:rsid w:val="003712B1"/>
    <w:rsid w:val="003B5EA3"/>
    <w:rsid w:val="003E423B"/>
    <w:rsid w:val="00407056"/>
    <w:rsid w:val="004138CB"/>
    <w:rsid w:val="004A5D2B"/>
    <w:rsid w:val="004B1A5A"/>
    <w:rsid w:val="0058188B"/>
    <w:rsid w:val="006018FE"/>
    <w:rsid w:val="0061703C"/>
    <w:rsid w:val="00626BC2"/>
    <w:rsid w:val="00660836"/>
    <w:rsid w:val="006662FD"/>
    <w:rsid w:val="00674B02"/>
    <w:rsid w:val="006931ED"/>
    <w:rsid w:val="006C70C8"/>
    <w:rsid w:val="006F0E97"/>
    <w:rsid w:val="007157CF"/>
    <w:rsid w:val="00745F9F"/>
    <w:rsid w:val="007509B8"/>
    <w:rsid w:val="00763D4F"/>
    <w:rsid w:val="007B6189"/>
    <w:rsid w:val="007E50DA"/>
    <w:rsid w:val="00881C38"/>
    <w:rsid w:val="008F312F"/>
    <w:rsid w:val="0090255F"/>
    <w:rsid w:val="009212EF"/>
    <w:rsid w:val="009860FD"/>
    <w:rsid w:val="009A62B9"/>
    <w:rsid w:val="009B04F5"/>
    <w:rsid w:val="009B2DFD"/>
    <w:rsid w:val="009D5424"/>
    <w:rsid w:val="009F5218"/>
    <w:rsid w:val="00A047DE"/>
    <w:rsid w:val="00A13A62"/>
    <w:rsid w:val="00AA317C"/>
    <w:rsid w:val="00AB07DE"/>
    <w:rsid w:val="00AB2156"/>
    <w:rsid w:val="00AB4F76"/>
    <w:rsid w:val="00AC529B"/>
    <w:rsid w:val="00B8776C"/>
    <w:rsid w:val="00BA45EE"/>
    <w:rsid w:val="00BC5038"/>
    <w:rsid w:val="00C84A53"/>
    <w:rsid w:val="00C858A6"/>
    <w:rsid w:val="00CF59D3"/>
    <w:rsid w:val="00D03BE5"/>
    <w:rsid w:val="00D76C31"/>
    <w:rsid w:val="00D80C98"/>
    <w:rsid w:val="00D9308A"/>
    <w:rsid w:val="00DE7927"/>
    <w:rsid w:val="00E70B0C"/>
    <w:rsid w:val="00E97133"/>
    <w:rsid w:val="00EA3311"/>
    <w:rsid w:val="00F060F2"/>
    <w:rsid w:val="00F6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9380F"/>
  <w15:docId w15:val="{66797E29-F275-4F3B-B3E7-2EAD934A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8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712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D80C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0C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3712B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lc510\Desktop\&#22823;&#27491;&#22823;&#23398;\&#35519;&#26360;&#21407;&#26412;\1.&#23653;&#27508;&#26360;&#12539;&#25945;&#32946;&#30740;&#31350;&#26989;&#32318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AE1F-5377-4B1E-9A83-85DBD89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1.履歴書・教育研究業績書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歴　　　　　書</vt:lpstr>
      <vt:lpstr>履　　　　　歴　　　　　書</vt:lpstr>
    </vt:vector>
  </TitlesOfParts>
  <Company>大正大学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歴　　　　　書</dc:title>
  <dc:creator>bhlc510</dc:creator>
  <cp:lastModifiedBy>bhlc512</cp:lastModifiedBy>
  <cp:revision>2</cp:revision>
  <cp:lastPrinted>2016-05-24T00:47:00Z</cp:lastPrinted>
  <dcterms:created xsi:type="dcterms:W3CDTF">2018-10-10T09:12:00Z</dcterms:created>
  <dcterms:modified xsi:type="dcterms:W3CDTF">2018-10-10T09:12:00Z</dcterms:modified>
</cp:coreProperties>
</file>